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C0" w:rsidRDefault="0000381C" w:rsidP="007E0BC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/>
          <w:b/>
          <w:szCs w:val="24"/>
          <w:lang w:val="sq-AL"/>
        </w:rPr>
      </w:pPr>
      <w:r w:rsidRPr="006F0B0C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847725" cy="9239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D2" w:rsidRPr="00D14AD2" w:rsidRDefault="00D14AD2" w:rsidP="00D14AD2">
      <w:pPr>
        <w:spacing w:after="0" w:line="240" w:lineRule="auto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D14AD2">
        <w:rPr>
          <w:rFonts w:ascii="Book Antiqua" w:eastAsia="MS Mincho" w:hAnsi="Book Antiqua" w:cs="Book Antiqua"/>
          <w:b/>
          <w:bCs/>
          <w:sz w:val="32"/>
          <w:szCs w:val="32"/>
        </w:rPr>
        <w:t>Republika e Kosovës</w:t>
      </w:r>
    </w:p>
    <w:p w:rsidR="00D14AD2" w:rsidRPr="00D14AD2" w:rsidRDefault="00D14AD2" w:rsidP="00D14AD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sz w:val="26"/>
          <w:szCs w:val="26"/>
          <w:lang w:val="sv-SE"/>
        </w:rPr>
      </w:pPr>
      <w:r w:rsidRPr="00D14AD2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D14AD2">
        <w:rPr>
          <w:rFonts w:ascii="Book Antiqua" w:eastAsia="MS Mincho" w:hAnsi="Book Antiqua" w:cs="Book Antiqua"/>
          <w:b/>
          <w:bCs/>
          <w:sz w:val="26"/>
          <w:szCs w:val="26"/>
          <w:lang w:val="sv-SE"/>
        </w:rPr>
        <w:t xml:space="preserve">Republic of </w:t>
      </w:r>
      <w:r w:rsidRPr="00D14AD2">
        <w:rPr>
          <w:rFonts w:ascii="Book Antiqua" w:eastAsia="MS Mincho" w:hAnsi="Book Antiqua" w:cs="Book Antiqua"/>
          <w:b/>
          <w:bCs/>
          <w:sz w:val="26"/>
          <w:szCs w:val="26"/>
        </w:rPr>
        <w:t>Kosovo</w:t>
      </w:r>
    </w:p>
    <w:p w:rsidR="00D14AD2" w:rsidRPr="00D14AD2" w:rsidRDefault="00D14AD2" w:rsidP="00D14AD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D14AD2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Qeveria –Vlada-Government</w:t>
      </w:r>
    </w:p>
    <w:p w:rsidR="00D14AD2" w:rsidRPr="00D14AD2" w:rsidRDefault="00D14AD2" w:rsidP="00D14AD2">
      <w:pPr>
        <w:spacing w:after="0" w:line="240" w:lineRule="auto"/>
        <w:jc w:val="center"/>
        <w:outlineLvl w:val="0"/>
        <w:rPr>
          <w:rFonts w:ascii="Book Antiqua" w:eastAsia="MS Mincho" w:hAnsi="Book Antiqua" w:cs="Arial"/>
          <w:b/>
          <w:bCs/>
          <w:i/>
        </w:rPr>
      </w:pPr>
      <w:r w:rsidRPr="00D14AD2">
        <w:rPr>
          <w:rFonts w:ascii="Book Antiqua" w:eastAsia="MS Mincho" w:hAnsi="Book Antiqua" w:cs="Arial"/>
          <w:b/>
          <w:bCs/>
          <w:i/>
        </w:rPr>
        <w:t>Ministria e Administratës Publike – Ministarstvo Javne Administracije</w:t>
      </w:r>
    </w:p>
    <w:p w:rsidR="00D14AD2" w:rsidRPr="00D14AD2" w:rsidRDefault="00D14AD2" w:rsidP="00D14AD2">
      <w:pPr>
        <w:spacing w:after="0" w:line="240" w:lineRule="auto"/>
        <w:jc w:val="center"/>
        <w:outlineLvl w:val="0"/>
        <w:rPr>
          <w:rFonts w:ascii="Book Antiqua" w:eastAsia="MS Mincho" w:hAnsi="Book Antiqua" w:cs="Arial"/>
          <w:b/>
          <w:i/>
          <w:color w:val="1F497D"/>
        </w:rPr>
      </w:pPr>
      <w:r w:rsidRPr="00D14AD2">
        <w:rPr>
          <w:rFonts w:ascii="Book Antiqua" w:eastAsia="MS Mincho" w:hAnsi="Book Antiqua" w:cs="Arial"/>
          <w:b/>
          <w:i/>
        </w:rPr>
        <w:t>Ministry of Public Administration</w:t>
      </w:r>
    </w:p>
    <w:p w:rsidR="00D14AD2" w:rsidRPr="00D14AD2" w:rsidRDefault="00D14AD2" w:rsidP="00D14AD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</w:rPr>
      </w:pPr>
      <w:r w:rsidRPr="00D14AD2">
        <w:rPr>
          <w:rFonts w:ascii="Book Antiqua" w:eastAsia="MS Mincho" w:hAnsi="Book Antiqua" w:cs="Book Antiqua"/>
          <w:b/>
          <w:bCs/>
          <w:i/>
          <w:iCs/>
        </w:rPr>
        <w:t xml:space="preserve">Agjencia e Shoqërisë së Informacionit </w:t>
      </w:r>
    </w:p>
    <w:p w:rsidR="00D14AD2" w:rsidRPr="00D14AD2" w:rsidRDefault="00D14AD2" w:rsidP="00D14AD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</w:rPr>
      </w:pPr>
      <w:r w:rsidRPr="00D14AD2">
        <w:rPr>
          <w:rFonts w:ascii="Book Antiqua" w:eastAsia="MS Mincho" w:hAnsi="Book Antiqua" w:cs="Book Antiqua"/>
          <w:b/>
          <w:bCs/>
          <w:i/>
          <w:iCs/>
        </w:rPr>
        <w:t>Agencija za Informaciono Društvo /Agency of Information Society</w:t>
      </w:r>
    </w:p>
    <w:tbl>
      <w:tblPr>
        <w:tblW w:w="9299" w:type="dxa"/>
        <w:jc w:val="center"/>
        <w:tblLook w:val="04A0" w:firstRow="1" w:lastRow="0" w:firstColumn="1" w:lastColumn="0" w:noHBand="0" w:noVBand="1"/>
      </w:tblPr>
      <w:tblGrid>
        <w:gridCol w:w="4276"/>
        <w:gridCol w:w="359"/>
        <w:gridCol w:w="4664"/>
      </w:tblGrid>
      <w:tr w:rsidR="006825DA" w:rsidRPr="006F0B0C" w:rsidTr="00D14AD2">
        <w:trPr>
          <w:trHeight w:val="207"/>
          <w:jc w:val="center"/>
        </w:trPr>
        <w:tc>
          <w:tcPr>
            <w:tcW w:w="9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B45" w:rsidRPr="006825DA" w:rsidRDefault="00773B45" w:rsidP="00D14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q-AL"/>
              </w:rPr>
            </w:pPr>
          </w:p>
        </w:tc>
      </w:tr>
      <w:tr w:rsidR="006825DA" w:rsidRPr="006F0B0C" w:rsidTr="00D14AD2">
        <w:trPr>
          <w:trHeight w:val="135"/>
          <w:jc w:val="center"/>
        </w:trPr>
        <w:tc>
          <w:tcPr>
            <w:tcW w:w="929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0CFA" w:rsidRPr="006825DA" w:rsidRDefault="00D14AD2" w:rsidP="00D1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q-AL"/>
              </w:rPr>
              <w:t xml:space="preserve">KËRKESË PËR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q-AL"/>
              </w:rPr>
              <w:t>LEJIMIN E QASJES NGA DISTANCA PËRMES VPN-it</w:t>
            </w:r>
          </w:p>
        </w:tc>
      </w:tr>
      <w:tr w:rsidR="006825DA" w:rsidRPr="006F0B0C" w:rsidTr="00317DE1">
        <w:trPr>
          <w:trHeight w:val="285"/>
          <w:jc w:val="center"/>
        </w:trPr>
        <w:tc>
          <w:tcPr>
            <w:tcW w:w="929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D14AD2" w:rsidRDefault="00000CFA" w:rsidP="006D4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q-AL"/>
              </w:rPr>
              <w:t>INFORMATA</w:t>
            </w:r>
            <w:r w:rsidR="00982DBD" w:rsidRPr="00D14A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q-AL"/>
              </w:rPr>
              <w:t>T</w:t>
            </w:r>
            <w:r w:rsidR="006D4E66" w:rsidRPr="00D14A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q-AL"/>
              </w:rPr>
              <w:t xml:space="preserve"> </w:t>
            </w:r>
            <w:r w:rsidRPr="00D14A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q-AL"/>
              </w:rPr>
              <w:t>PËR KËRKUESIN</w:t>
            </w:r>
          </w:p>
        </w:tc>
      </w:tr>
      <w:tr w:rsidR="006825DA" w:rsidRPr="006F0B0C" w:rsidTr="00BC495B">
        <w:trPr>
          <w:trHeight w:val="420"/>
          <w:jc w:val="center"/>
        </w:trPr>
        <w:tc>
          <w:tcPr>
            <w:tcW w:w="4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D14AD2" w:rsidRDefault="00323728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Emri dhe mbiemri i paraqitësit të kërkesës</w:t>
            </w: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CFA" w:rsidRPr="00D14AD2" w:rsidRDefault="003924BA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FA" w:rsidRPr="00D14AD2" w:rsidRDefault="005813F4" w:rsidP="00EA7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heno emrin e Institucionit"/>
                  <w:textInput>
                    <w:maxLength w:val="50"/>
                    <w:format w:val="UPPERCASE"/>
                  </w:textInput>
                </w:ffData>
              </w:fldCha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825DA" w:rsidRPr="006F0B0C" w:rsidTr="00BC495B">
        <w:trPr>
          <w:trHeight w:val="35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D14AD2" w:rsidRDefault="00323728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Titulli i punës së paraqitësit të kërkesës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D14AD2" w:rsidRDefault="00000CFA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D14AD2" w:rsidRDefault="005813F4" w:rsidP="00EA7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heno emrin dhe mbiemrin"/>
                  <w:textInput>
                    <w:maxLength w:val="50"/>
                    <w:format w:val="UPPERCASE"/>
                  </w:textInput>
                </w:ffData>
              </w:fldCha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825DA" w:rsidRPr="006F0B0C" w:rsidTr="00BC495B">
        <w:trPr>
          <w:trHeight w:val="35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D14AD2" w:rsidRDefault="00323728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Institucioni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/Departamenti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D14AD2" w:rsidRDefault="00000CFA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D14AD2" w:rsidRDefault="005813F4" w:rsidP="00EA7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heno Titullin e punës së paraqitësit të kërkesës."/>
                  <w:textInput>
                    <w:maxLength w:val="50"/>
                    <w:format w:val="UPPERCASE"/>
                  </w:textInput>
                </w:ffData>
              </w:fldCha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825DA" w:rsidRPr="006F0B0C" w:rsidTr="00BC495B">
        <w:trPr>
          <w:trHeight w:val="35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D14AD2" w:rsidRDefault="00000CFA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Telefoni kontaktues</w:t>
            </w:r>
            <w:r w:rsidR="00323728"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32372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dhe </w:t>
            </w:r>
            <w:r w:rsidR="00323728"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Email</w:t>
            </w:r>
            <w:r w:rsidR="0032372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-i zyrtar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D14AD2" w:rsidRDefault="00000CFA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D14AD2" w:rsidRDefault="005813F4" w:rsidP="00EA7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heno Telefonin Kontaktues."/>
                  <w:textInput>
                    <w:maxLength w:val="50"/>
                    <w:format w:val="UPPERCASE"/>
                  </w:textInput>
                </w:ffData>
              </w:fldCha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825DA" w:rsidRPr="006F0B0C" w:rsidTr="00BC495B">
        <w:trPr>
          <w:trHeight w:val="35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D14AD2" w:rsidRDefault="00000CFA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Dat</w:t>
            </w:r>
            <w:r w:rsid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D14AD2" w:rsidRDefault="00000CFA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D14AD2" w:rsidRDefault="00EA7B15" w:rsidP="00EA7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sq-AL"/>
                </w:rPr>
                <w:id w:val="459851074"/>
                <w:placeholder>
                  <w:docPart w:val="4EB1B773ADF143E7AD511D7F4AED5671"/>
                </w:placeholder>
                <w:showingPlcHdr/>
                <w:date w:fullDate="2019-09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7AC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825DA" w:rsidRPr="006F0B0C" w:rsidTr="00D14AD2">
        <w:trPr>
          <w:trHeight w:val="240"/>
          <w:jc w:val="center"/>
        </w:trPr>
        <w:tc>
          <w:tcPr>
            <w:tcW w:w="92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D14AD2" w:rsidRDefault="00317DE1" w:rsidP="00D1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sq-AL"/>
              </w:rPr>
              <w:t xml:space="preserve">Informatat në lidhje me </w:t>
            </w:r>
            <w:r w:rsidR="001021C0" w:rsidRPr="00D14AD2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sq-AL"/>
              </w:rPr>
              <w:t>projektin/sistemin</w:t>
            </w:r>
            <w:r w:rsidRPr="00D14AD2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sq-AL"/>
              </w:rPr>
              <w:t xml:space="preserve"> dhe arsyeshmërin e qasjes</w:t>
            </w:r>
          </w:p>
        </w:tc>
      </w:tr>
      <w:tr w:rsidR="006825DA" w:rsidRPr="006F0B0C" w:rsidTr="00E007C7">
        <w:trPr>
          <w:trHeight w:val="321"/>
          <w:jc w:val="center"/>
        </w:trPr>
        <w:tc>
          <w:tcPr>
            <w:tcW w:w="4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D14AD2" w:rsidRDefault="00000CFA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Emri i projektit</w:t>
            </w:r>
            <w:r w:rsidR="001021C0"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ose sistemit</w:t>
            </w: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D14AD2" w:rsidRDefault="00000CFA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D14AD2" w:rsidRDefault="00A8648F" w:rsidP="00EA7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heno Emrin e projektit"/>
                  <w:textInput>
                    <w:maxLength w:val="50"/>
                    <w:format w:val="UPPERCASE"/>
                  </w:textInput>
                </w:ffData>
              </w:fldCha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23728" w:rsidRPr="006F0B0C" w:rsidTr="00E007C7">
        <w:trPr>
          <w:trHeight w:val="321"/>
          <w:jc w:val="center"/>
        </w:trPr>
        <w:tc>
          <w:tcPr>
            <w:tcW w:w="4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3728" w:rsidRPr="00D14AD2" w:rsidRDefault="00323728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Vazhdim i llogarisë ekzistuese apo krijimi i ri</w:t>
            </w: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3728" w:rsidRPr="00D14AD2" w:rsidRDefault="00323728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28" w:rsidRPr="006F0B0C" w:rsidRDefault="00323728" w:rsidP="00EA7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heno Emrin e projektit"/>
                  <w:textInput>
                    <w:maxLength w:val="50"/>
                    <w:format w:val="UPPERCASE"/>
                  </w:textInput>
                </w:ffData>
              </w:fldCha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00381C" w:rsidRPr="006F0B0C" w:rsidTr="00E007C7">
        <w:trPr>
          <w:trHeight w:val="321"/>
          <w:jc w:val="center"/>
        </w:trPr>
        <w:tc>
          <w:tcPr>
            <w:tcW w:w="4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381C" w:rsidRPr="00D14AD2" w:rsidRDefault="0000381C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Emri i Llogarisë së VPN-it </w:t>
            </w: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381C" w:rsidRPr="00D14AD2" w:rsidRDefault="0000381C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81C" w:rsidRPr="006F0B0C" w:rsidRDefault="0000381C" w:rsidP="00EA7B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heno Emrin e projektit"/>
                  <w:textInput>
                    <w:maxLength w:val="50"/>
                    <w:format w:val="UPPERCASE"/>
                  </w:textInput>
                </w:ffData>
              </w:fldCha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825DA" w:rsidRPr="006F0B0C" w:rsidTr="00BC495B">
        <w:trPr>
          <w:trHeight w:val="368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D14AD2" w:rsidRDefault="00000CFA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Arsyeshmëria e kërkesës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D14AD2" w:rsidRDefault="00000CFA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D14AD2" w:rsidRDefault="00317DE1" w:rsidP="00EA7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heno E-mailin zyrtarë"/>
                  <w:textInput>
                    <w:maxLength w:val="250"/>
                    <w:format w:val="UPPERCASE"/>
                  </w:textInput>
                </w:ffData>
              </w:fldCha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825DA" w:rsidRPr="006F0B0C" w:rsidTr="00E007C7">
        <w:trPr>
          <w:trHeight w:val="332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D14AD2" w:rsidRDefault="00317DE1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Data e fillimit të qasjes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D14AD2" w:rsidRDefault="00000CFA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*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sq-AL"/>
            </w:rPr>
            <w:id w:val="449906037"/>
            <w:placeholder>
              <w:docPart w:val="9B89EEBEC6D048E2AC02D3402EC02860"/>
            </w:placeholder>
            <w:showingPlcHdr/>
            <w:date w:fullDate="2019-01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000CFA" w:rsidRPr="00D14AD2" w:rsidRDefault="00EA7B15" w:rsidP="00EA7B15">
                <w:pPr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sq-AL"/>
                  </w:rPr>
                </w:pPr>
                <w:r w:rsidRPr="00457AC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825DA" w:rsidRPr="006F0B0C" w:rsidTr="00E007C7">
        <w:trPr>
          <w:trHeight w:val="323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000CFA" w:rsidRPr="00D14AD2" w:rsidRDefault="00317DE1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Data e </w:t>
            </w:r>
            <w:r w:rsidR="001624D8"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skadimit </w:t>
            </w: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të qasjes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D14AD2" w:rsidRDefault="001624D8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*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sq-AL"/>
            </w:rPr>
            <w:id w:val="-801384046"/>
            <w:placeholder>
              <w:docPart w:val="D353BF4F57194466BCA6B81482AC8804"/>
            </w:placeholder>
            <w:showingPlcHdr/>
            <w:date w:fullDate="2020-12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6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000CFA" w:rsidRPr="00D14AD2" w:rsidRDefault="00EA7B15" w:rsidP="00D14AD2">
                <w:pPr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sq-AL"/>
                  </w:rPr>
                </w:pPr>
                <w:r w:rsidRPr="00457AC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22C89" w:rsidRPr="006F0B0C" w:rsidTr="00E007C7">
        <w:trPr>
          <w:trHeight w:val="323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322C89" w:rsidRPr="00D14AD2" w:rsidRDefault="00322C89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Intervali kohor për qasje</w:t>
            </w:r>
            <w:r w:rsidR="00E007C7"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(p</w:t>
            </w:r>
            <w:r w:rsid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</w:t>
            </w:r>
            <w:r w:rsidR="00E007C7"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sh</w:t>
            </w:r>
            <w:r w:rsid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</w:t>
            </w:r>
            <w:r w:rsidR="00E007C7"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BC5E9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08-16, 24h</w:t>
            </w:r>
            <w:r w:rsidR="00E007C7"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</w:tcPr>
          <w:p w:rsidR="00322C89" w:rsidRPr="00D14AD2" w:rsidRDefault="00322C89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C89" w:rsidRPr="00D14AD2" w:rsidRDefault="00322C89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6037A9" w:rsidRPr="006F0B0C" w:rsidTr="00D14AD2">
        <w:trPr>
          <w:trHeight w:val="258"/>
          <w:jc w:val="center"/>
        </w:trPr>
        <w:tc>
          <w:tcPr>
            <w:tcW w:w="929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7A9" w:rsidRPr="00D14AD2" w:rsidRDefault="006037A9" w:rsidP="00D1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sq-AL"/>
              </w:rPr>
              <w:t>Informatat në lidhje me KOMunikimin pËrmes VPN-it</w:t>
            </w:r>
          </w:p>
        </w:tc>
      </w:tr>
      <w:tr w:rsidR="006037A9" w:rsidRPr="006F0B0C" w:rsidTr="00BC495B">
        <w:trPr>
          <w:trHeight w:val="375"/>
          <w:jc w:val="center"/>
        </w:trPr>
        <w:tc>
          <w:tcPr>
            <w:tcW w:w="4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7A9" w:rsidRPr="00D14AD2" w:rsidRDefault="006037A9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Emri i serverit/kompjuterit ku </w:t>
            </w:r>
            <w:r w:rsidR="00E007C7"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do të qaseni</w:t>
            </w: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7A9" w:rsidRPr="00D14AD2" w:rsidRDefault="003924BA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9" w:rsidRPr="00D14AD2" w:rsidRDefault="006037A9" w:rsidP="00EA7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heno IP adresen private"/>
                  <w:textInput>
                    <w:maxLength w:val="50"/>
                    <w:format w:val="UPPERCASE"/>
                  </w:textInput>
                </w:ffData>
              </w:fldCha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037A9" w:rsidRPr="006F0B0C" w:rsidTr="00E007C7">
        <w:trPr>
          <w:trHeight w:val="359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7A9" w:rsidRPr="00D14AD2" w:rsidRDefault="006037A9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IP adresa e serverit/kompjuterit </w:t>
            </w:r>
            <w:r w:rsidR="00E007C7"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ku do të qaseni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7A9" w:rsidRPr="00D14AD2" w:rsidRDefault="003924BA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9" w:rsidRPr="00D14AD2" w:rsidRDefault="006037A9" w:rsidP="00EA7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heno Emri i serverit"/>
                  <w:textInput>
                    <w:maxLength w:val="50"/>
                    <w:format w:val="UPPERCASE"/>
                  </w:textInput>
                </w:ffData>
              </w:fldCha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037A9" w:rsidRPr="006F0B0C" w:rsidTr="00E007C7">
        <w:trPr>
          <w:trHeight w:val="35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6037A9" w:rsidRPr="00D14AD2" w:rsidRDefault="006037A9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Protokolli përmes të cilit </w:t>
            </w:r>
            <w:r w:rsidR="00E007C7"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do të qaseni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6037A9" w:rsidRPr="00D14AD2" w:rsidRDefault="006037A9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9" w:rsidRPr="00D14AD2" w:rsidRDefault="006037A9" w:rsidP="00EA7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heno Protokollet e komunikimit"/>
                  <w:textInput>
                    <w:maxLength w:val="50"/>
                    <w:format w:val="UPPERCASE"/>
                  </w:textInput>
                </w:ffData>
              </w:fldCha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A7B15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22C89" w:rsidRPr="006F0B0C" w:rsidTr="00D14AD2">
        <w:trPr>
          <w:trHeight w:val="35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2C89" w:rsidRPr="007778E6" w:rsidRDefault="00322C89" w:rsidP="007778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7778E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Emri, mbiemri dhe nënshkrimi i </w:t>
            </w:r>
            <w:r w:rsidR="007778E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udhëheqësit</w:t>
            </w:r>
            <w:r w:rsidRPr="007778E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më të lartë </w:t>
            </w:r>
            <w:r w:rsidR="007778E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administrativ </w:t>
            </w:r>
            <w:r w:rsidRPr="007778E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të institucionit</w:t>
            </w:r>
            <w:r w:rsidR="0000381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kërkues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C89" w:rsidRPr="00D14AD2" w:rsidRDefault="00322C89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C89" w:rsidRPr="00D14AD2" w:rsidRDefault="00322C89" w:rsidP="001E17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heno Emrin, mbiemrin dhe nënshkrimi i zyrtarit më të lartë ekzekutiv të institucionit."/>
                  <w:textInput>
                    <w:maxLength w:val="50"/>
                    <w:format w:val="UPPERCASE"/>
                  </w:textInput>
                </w:ffData>
              </w:fldCha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1E176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1E176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1E176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1E176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1E176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22C89" w:rsidRPr="006F0B0C" w:rsidTr="00D14AD2">
        <w:trPr>
          <w:trHeight w:val="258"/>
          <w:jc w:val="center"/>
        </w:trPr>
        <w:tc>
          <w:tcPr>
            <w:tcW w:w="92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C89" w:rsidRPr="00D14AD2" w:rsidRDefault="0000381C" w:rsidP="00D1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q-AL"/>
              </w:rPr>
              <w:t>D</w:t>
            </w:r>
            <w:r w:rsidR="003237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q-AL"/>
              </w:rPr>
              <w:t xml:space="preserve">REJTORATI PER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q-AL"/>
              </w:rPr>
              <w:t>O</w:t>
            </w:r>
            <w:r w:rsidR="003237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q-AL"/>
              </w:rPr>
              <w:t xml:space="preserve">PERIME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q-AL"/>
              </w:rPr>
              <w:t>Q</w:t>
            </w:r>
            <w:r w:rsidR="003237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q-AL"/>
              </w:rPr>
              <w:t xml:space="preserve">ENDRORE DHE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q-AL"/>
              </w:rPr>
              <w:t>S</w:t>
            </w:r>
            <w:r w:rsidR="003237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q-AL"/>
              </w:rPr>
              <w:t>IGURI</w:t>
            </w:r>
          </w:p>
        </w:tc>
      </w:tr>
      <w:tr w:rsidR="00322C89" w:rsidRPr="006F0B0C" w:rsidTr="00BC495B">
        <w:trPr>
          <w:trHeight w:val="375"/>
          <w:jc w:val="center"/>
        </w:trPr>
        <w:tc>
          <w:tcPr>
            <w:tcW w:w="4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C89" w:rsidRPr="00D14AD2" w:rsidRDefault="00322C89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Mirat</w:t>
            </w:r>
            <w:r w:rsidR="0032372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ohet </w:t>
            </w:r>
            <w:r w:rsidR="00E007C7"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                                      </w:t>
            </w:r>
            <w:r w:rsidRPr="006F0B0C"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 w:rsidRPr="00D14AD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F0B0C">
              <w:rPr>
                <w:rFonts w:ascii="Times New Roman" w:hAnsi="Times New Roman"/>
                <w:sz w:val="20"/>
                <w:szCs w:val="20"/>
              </w:rPr>
              <w:t xml:space="preserve">  JO </w:t>
            </w:r>
            <w:r w:rsidRPr="00D14AD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C89" w:rsidRPr="00D14AD2" w:rsidRDefault="00322C89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46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89" w:rsidRPr="00D14AD2" w:rsidRDefault="00322C89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Data:</w: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sq-AL"/>
                </w:rPr>
                <w:id w:val="-182520175"/>
                <w:placeholder>
                  <w:docPart w:val="80D0CBC9477E4AF2914297464A5CA29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4C9E" w:rsidRPr="00250B05">
                  <w:rPr>
                    <w:rFonts w:ascii="Times New Roman" w:eastAsia="Times New Roman" w:hAnsi="Times New Roman"/>
                    <w:sz w:val="20"/>
                    <w:szCs w:val="20"/>
                    <w:lang w:eastAsia="sq-AL"/>
                  </w:rPr>
                  <w:t>Klikoni këtu per të vendosur datën</w:t>
                </w:r>
              </w:sdtContent>
            </w:sdt>
          </w:p>
        </w:tc>
      </w:tr>
      <w:tr w:rsidR="00322C89" w:rsidRPr="006F0B0C" w:rsidTr="00BC495B">
        <w:trPr>
          <w:trHeight w:val="44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C89" w:rsidRPr="00D14AD2" w:rsidRDefault="00322C89" w:rsidP="00BC49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Emri</w:t>
            </w:r>
            <w:r w:rsidR="00BC495B"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dhe</w:t>
            </w: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mbiemri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C89" w:rsidRPr="00D14AD2" w:rsidRDefault="00322C89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89" w:rsidRPr="00D14AD2" w:rsidRDefault="00A44C9E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heno Emrin, mbiemrin dhe nënshkrimi i zyrtarit më të lartë ekzekutiv të institucionit."/>
                  <w:textInput>
                    <w:maxLength w:val="50"/>
                    <w:format w:val="UPPERCASE"/>
                  </w:textInput>
                </w:ffData>
              </w:fldCha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6F0B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22C89" w:rsidRPr="006F0B0C" w:rsidTr="00BC495B">
        <w:trPr>
          <w:trHeight w:val="42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89" w:rsidRPr="00D14AD2" w:rsidRDefault="00BC495B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</w:t>
            </w:r>
            <w:r w:rsidRPr="00D14AD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ënshkrimi</w:t>
            </w:r>
          </w:p>
        </w:tc>
        <w:tc>
          <w:tcPr>
            <w:tcW w:w="3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89" w:rsidRPr="00D14AD2" w:rsidRDefault="00322C89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C89" w:rsidRPr="00D14AD2" w:rsidRDefault="00D14AD2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heno Emrin, mbiemrin dhe nënshkrimi i zyrtarit më të lartë ekzekutiv të institucionit."/>
                  <w:textInput>
                    <w:maxLength w:val="50"/>
                    <w:format w:val="UPPERCASE"/>
                  </w:textInput>
                </w:ffData>
              </w:fldCha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6F0B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C495B" w:rsidRPr="006F0B0C" w:rsidTr="00BC495B">
        <w:trPr>
          <w:trHeight w:val="438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5B" w:rsidRPr="00D14AD2" w:rsidRDefault="006D1D85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Koment</w:t>
            </w:r>
          </w:p>
        </w:tc>
        <w:tc>
          <w:tcPr>
            <w:tcW w:w="3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5B" w:rsidRPr="00D14AD2" w:rsidRDefault="00BC495B" w:rsidP="00D14A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5B" w:rsidRPr="006F0B0C" w:rsidRDefault="00A44C9E" w:rsidP="00D14A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heno Emrin, mbiemrin dhe nënshkrimi i zyrtarit më të lartë ekzekutiv të institucionit."/>
                  <w:textInput>
                    <w:maxLength w:val="50"/>
                    <w:format w:val="UPPERCASE"/>
                  </w:textInput>
                </w:ffData>
              </w:fldCha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6F0B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6F0B0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22C89" w:rsidRPr="006F0B0C" w:rsidTr="00754324">
        <w:trPr>
          <w:trHeight w:val="242"/>
          <w:jc w:val="center"/>
        </w:trPr>
        <w:tc>
          <w:tcPr>
            <w:tcW w:w="9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C89" w:rsidRPr="00754324" w:rsidRDefault="00322C89" w:rsidP="006D1D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q-AL"/>
              </w:rPr>
            </w:pPr>
            <w:r w:rsidRPr="00754324">
              <w:rPr>
                <w:rFonts w:ascii="Times New Roman" w:eastAsia="Times New Roman" w:hAnsi="Times New Roman"/>
                <w:sz w:val="16"/>
                <w:szCs w:val="16"/>
                <w:lang w:eastAsia="sq-AL"/>
              </w:rPr>
              <w:t xml:space="preserve">Fushat më  *  janë të obligueshme të plotësohen nga paraqitësi i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sq-AL"/>
              </w:rPr>
              <w:t>kërkesë</w:t>
            </w:r>
            <w:r w:rsidR="0050639B">
              <w:rPr>
                <w:rFonts w:ascii="Times New Roman" w:eastAsia="Times New Roman" w:hAnsi="Times New Roman"/>
                <w:sz w:val="16"/>
                <w:szCs w:val="16"/>
                <w:lang w:eastAsia="sq-AL"/>
              </w:rPr>
              <w:t>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sq-AL"/>
              </w:rPr>
              <w:t xml:space="preserve">. Formulari </w:t>
            </w:r>
            <w:r w:rsidR="006D1D85">
              <w:rPr>
                <w:rFonts w:ascii="Times New Roman" w:eastAsia="Times New Roman" w:hAnsi="Times New Roman"/>
                <w:sz w:val="16"/>
                <w:szCs w:val="16"/>
                <w:lang w:eastAsia="sq-AL"/>
              </w:rPr>
              <w:t xml:space="preserve">preferohet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sq-AL"/>
              </w:rPr>
              <w:t>të plotësohet me kompjuter.</w:t>
            </w:r>
          </w:p>
        </w:tc>
      </w:tr>
    </w:tbl>
    <w:p w:rsidR="00323728" w:rsidRDefault="00323728" w:rsidP="0050639B">
      <w:pPr>
        <w:ind w:left="540"/>
        <w:rPr>
          <w:rFonts w:ascii="Times New Roman" w:hAnsi="Times New Roman"/>
          <w:sz w:val="16"/>
          <w:szCs w:val="16"/>
        </w:rPr>
      </w:pPr>
    </w:p>
    <w:p w:rsidR="0050639B" w:rsidRDefault="006D1D85" w:rsidP="0050639B">
      <w:pPr>
        <w:ind w:left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Shënim</w:t>
      </w:r>
      <w:r w:rsidR="00754324" w:rsidRPr="00754324">
        <w:rPr>
          <w:rFonts w:ascii="Times New Roman" w:hAnsi="Times New Roman"/>
          <w:sz w:val="16"/>
          <w:szCs w:val="16"/>
        </w:rPr>
        <w:t>:</w:t>
      </w:r>
    </w:p>
    <w:p w:rsidR="006D1D85" w:rsidRPr="0050639B" w:rsidRDefault="006D1D85" w:rsidP="006D1D85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50639B">
        <w:rPr>
          <w:rFonts w:ascii="Times New Roman" w:hAnsi="Times New Roman"/>
          <w:sz w:val="18"/>
          <w:szCs w:val="18"/>
        </w:rPr>
        <w:t>Ky formular i plot</w:t>
      </w:r>
      <w:r w:rsidRPr="0050639B">
        <w:rPr>
          <w:rFonts w:ascii="Times New Roman" w:eastAsia="Times New Roman" w:hAnsi="Times New Roman"/>
          <w:sz w:val="18"/>
          <w:szCs w:val="18"/>
          <w:lang w:eastAsia="sq-AL"/>
        </w:rPr>
        <w:t xml:space="preserve">ësuar dhe më pas i </w:t>
      </w:r>
      <w:r w:rsidRPr="0050639B">
        <w:rPr>
          <w:rFonts w:ascii="Times New Roman" w:hAnsi="Times New Roman"/>
          <w:sz w:val="18"/>
          <w:szCs w:val="18"/>
        </w:rPr>
        <w:t xml:space="preserve">nënshkruar nga </w:t>
      </w:r>
      <w:r>
        <w:rPr>
          <w:rFonts w:ascii="Times New Roman" w:hAnsi="Times New Roman"/>
          <w:sz w:val="18"/>
          <w:szCs w:val="18"/>
        </w:rPr>
        <w:t xml:space="preserve">udhëheqësi </w:t>
      </w:r>
      <w:r w:rsidRPr="0050639B">
        <w:rPr>
          <w:rFonts w:ascii="Times New Roman" w:eastAsia="Times New Roman" w:hAnsi="Times New Roman"/>
          <w:sz w:val="18"/>
          <w:szCs w:val="18"/>
          <w:lang w:eastAsia="sq-AL"/>
        </w:rPr>
        <w:t xml:space="preserve">më i lartë </w:t>
      </w:r>
      <w:r>
        <w:rPr>
          <w:rFonts w:ascii="Times New Roman" w:eastAsia="Times New Roman" w:hAnsi="Times New Roman"/>
          <w:sz w:val="18"/>
          <w:szCs w:val="18"/>
          <w:lang w:eastAsia="sq-AL"/>
        </w:rPr>
        <w:t xml:space="preserve">administrativ </w:t>
      </w:r>
      <w:r w:rsidRPr="0050639B">
        <w:rPr>
          <w:rFonts w:ascii="Times New Roman" w:eastAsia="Times New Roman" w:hAnsi="Times New Roman"/>
          <w:sz w:val="18"/>
          <w:szCs w:val="18"/>
          <w:lang w:eastAsia="sq-AL"/>
        </w:rPr>
        <w:t>i institucionit</w:t>
      </w:r>
      <w:r>
        <w:rPr>
          <w:rFonts w:ascii="Times New Roman" w:eastAsia="Times New Roman" w:hAnsi="Times New Roman"/>
          <w:sz w:val="18"/>
          <w:szCs w:val="18"/>
          <w:lang w:eastAsia="sq-AL"/>
        </w:rPr>
        <w:t xml:space="preserve"> tuaj,</w:t>
      </w:r>
      <w:r w:rsidRPr="0050639B">
        <w:rPr>
          <w:rFonts w:ascii="Times New Roman" w:eastAsia="Times New Roman" w:hAnsi="Times New Roman"/>
          <w:sz w:val="18"/>
          <w:szCs w:val="18"/>
          <w:lang w:eastAsia="sq-AL"/>
        </w:rPr>
        <w:t xml:space="preserve"> të dërgohet me email në adresën: </w:t>
      </w:r>
      <w:hyperlink r:id="rId6" w:history="1">
        <w:r w:rsidRPr="0050639B">
          <w:rPr>
            <w:rStyle w:val="Hyperlink"/>
            <w:rFonts w:ascii="Times New Roman" w:eastAsia="Times New Roman" w:hAnsi="Times New Roman"/>
            <w:b/>
            <w:color w:val="auto"/>
            <w:sz w:val="20"/>
            <w:szCs w:val="20"/>
            <w:lang w:eastAsia="sq-AL"/>
          </w:rPr>
          <w:t>ashi@rks-gov.net</w:t>
        </w:r>
      </w:hyperlink>
      <w:r>
        <w:rPr>
          <w:rFonts w:ascii="Times New Roman" w:eastAsia="Times New Roman" w:hAnsi="Times New Roman"/>
          <w:b/>
          <w:sz w:val="18"/>
          <w:szCs w:val="18"/>
          <w:lang w:eastAsia="sq-AL"/>
        </w:rPr>
        <w:t>.</w:t>
      </w:r>
    </w:p>
    <w:p w:rsidR="006D1D85" w:rsidRPr="006D1D85" w:rsidRDefault="006D1D85" w:rsidP="006D1D85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6D1D85">
        <w:rPr>
          <w:rFonts w:ascii="Times New Roman" w:hAnsi="Times New Roman"/>
          <w:sz w:val="18"/>
          <w:szCs w:val="18"/>
        </w:rPr>
        <w:t xml:space="preserve">Përgjegjës për llogarinë zyrtare ose profesionale të krijuar për qasje nga interneti është zyrtari </w:t>
      </w:r>
      <w:r w:rsidR="0000381C">
        <w:rPr>
          <w:rFonts w:ascii="Times New Roman" w:hAnsi="Times New Roman"/>
          <w:sz w:val="18"/>
          <w:szCs w:val="18"/>
        </w:rPr>
        <w:t>që ka bërë kërkesën për qasje.</w:t>
      </w:r>
    </w:p>
    <w:p w:rsidR="006D1D85" w:rsidRPr="006D1D85" w:rsidRDefault="006D1D85" w:rsidP="006D1D85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6D1D85">
        <w:rPr>
          <w:rFonts w:ascii="Times New Roman" w:hAnsi="Times New Roman"/>
          <w:sz w:val="18"/>
          <w:szCs w:val="18"/>
        </w:rPr>
        <w:t xml:space="preserve">Përdoruesit që qasen nga interneti përmes VPN janë të obliguar të respektojnë: </w:t>
      </w:r>
      <w:r w:rsidRPr="006D1D85">
        <w:rPr>
          <w:rFonts w:ascii="Times New Roman" w:hAnsi="Times New Roman"/>
          <w:b/>
          <w:sz w:val="18"/>
          <w:szCs w:val="18"/>
        </w:rPr>
        <w:t>Standardin për Qasje nga Interneti</w:t>
      </w:r>
      <w:r w:rsidR="00323728">
        <w:rPr>
          <w:rFonts w:ascii="Times New Roman" w:hAnsi="Times New Roman"/>
          <w:b/>
          <w:sz w:val="18"/>
          <w:szCs w:val="18"/>
        </w:rPr>
        <w:t xml:space="preserve">, </w:t>
      </w:r>
      <w:r w:rsidR="00323728" w:rsidRPr="00323728">
        <w:rPr>
          <w:rFonts w:ascii="Times New Roman" w:hAnsi="Times New Roman"/>
          <w:sz w:val="18"/>
          <w:szCs w:val="18"/>
        </w:rPr>
        <w:t>i cili gjendet në ueb faqen e MAP.</w:t>
      </w:r>
    </w:p>
    <w:sectPr w:rsidR="006D1D85" w:rsidRPr="006D1D85" w:rsidSect="006A516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73A"/>
    <w:multiLevelType w:val="hybridMultilevel"/>
    <w:tmpl w:val="95E61236"/>
    <w:lvl w:ilvl="0" w:tplc="041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1FA4F59"/>
    <w:multiLevelType w:val="hybridMultilevel"/>
    <w:tmpl w:val="887456F0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852E8"/>
    <w:multiLevelType w:val="hybridMultilevel"/>
    <w:tmpl w:val="91D07CA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BSkLR4mStFCrJ7ZpVYhtTphr+iMOX9AUapDiA4y5prMb1C9FqVnXNN/jNURJxWufQwEgmdyCSjXcs4VllMOFg==" w:salt="BRBXgg6fNIT4NSErTAT1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1C"/>
    <w:rsid w:val="00000CFA"/>
    <w:rsid w:val="0000381C"/>
    <w:rsid w:val="00087E8C"/>
    <w:rsid w:val="001021C0"/>
    <w:rsid w:val="00131BCC"/>
    <w:rsid w:val="001624D8"/>
    <w:rsid w:val="001A0F08"/>
    <w:rsid w:val="001E176D"/>
    <w:rsid w:val="002234F6"/>
    <w:rsid w:val="002A51F2"/>
    <w:rsid w:val="00317DE1"/>
    <w:rsid w:val="00320565"/>
    <w:rsid w:val="00322C89"/>
    <w:rsid w:val="00323728"/>
    <w:rsid w:val="003924BA"/>
    <w:rsid w:val="003A051E"/>
    <w:rsid w:val="003B6F80"/>
    <w:rsid w:val="003D6C0D"/>
    <w:rsid w:val="00472951"/>
    <w:rsid w:val="0050639B"/>
    <w:rsid w:val="005813F4"/>
    <w:rsid w:val="00587898"/>
    <w:rsid w:val="005E3C85"/>
    <w:rsid w:val="006037A9"/>
    <w:rsid w:val="006145C2"/>
    <w:rsid w:val="00624C9F"/>
    <w:rsid w:val="0066119D"/>
    <w:rsid w:val="006825DA"/>
    <w:rsid w:val="006A516C"/>
    <w:rsid w:val="006D1D85"/>
    <w:rsid w:val="006D4E66"/>
    <w:rsid w:val="006E1582"/>
    <w:rsid w:val="006F0B0C"/>
    <w:rsid w:val="006F4C22"/>
    <w:rsid w:val="00754324"/>
    <w:rsid w:val="00773B45"/>
    <w:rsid w:val="007778E6"/>
    <w:rsid w:val="0078443F"/>
    <w:rsid w:val="007E0BC7"/>
    <w:rsid w:val="008846FB"/>
    <w:rsid w:val="009425A2"/>
    <w:rsid w:val="00966FC2"/>
    <w:rsid w:val="00982DBD"/>
    <w:rsid w:val="009A12A5"/>
    <w:rsid w:val="00A44C9E"/>
    <w:rsid w:val="00A71F2E"/>
    <w:rsid w:val="00A81C8F"/>
    <w:rsid w:val="00A8648F"/>
    <w:rsid w:val="00B05B59"/>
    <w:rsid w:val="00B160E7"/>
    <w:rsid w:val="00B53E07"/>
    <w:rsid w:val="00BB47C3"/>
    <w:rsid w:val="00BC495B"/>
    <w:rsid w:val="00BC5E91"/>
    <w:rsid w:val="00C24C1E"/>
    <w:rsid w:val="00CE21D4"/>
    <w:rsid w:val="00D06E60"/>
    <w:rsid w:val="00D14AD2"/>
    <w:rsid w:val="00DA3C75"/>
    <w:rsid w:val="00E007C7"/>
    <w:rsid w:val="00EA7245"/>
    <w:rsid w:val="00EA7B15"/>
    <w:rsid w:val="00EF36BA"/>
    <w:rsid w:val="00F462DB"/>
    <w:rsid w:val="00F621AE"/>
    <w:rsid w:val="00FA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1904"/>
  <w15:docId w15:val="{A1F5C193-3084-46D5-B9C7-1CEAEC6A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A0F08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uiPriority w:val="99"/>
    <w:unhideWhenUsed/>
    <w:rsid w:val="009A12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1C8F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FA575F"/>
    <w:rPr>
      <w:color w:val="808080"/>
    </w:rPr>
  </w:style>
  <w:style w:type="paragraph" w:styleId="ListParagraph">
    <w:name w:val="List Paragraph"/>
    <w:basedOn w:val="Normal"/>
    <w:uiPriority w:val="34"/>
    <w:qFormat/>
    <w:rsid w:val="0075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@rks-gov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I\Desktop\Formulari_-VP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89EEBEC6D048E2AC02D3402EC0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9EB5-E5DC-4EA4-ACAE-1CAE7E65F38D}"/>
      </w:docPartPr>
      <w:docPartBody>
        <w:p w:rsidR="00F307BF" w:rsidRDefault="00CA343B" w:rsidP="00CA343B">
          <w:pPr>
            <w:pStyle w:val="9B89EEBEC6D048E2AC02D3402EC02860"/>
          </w:pPr>
          <w:r w:rsidRPr="00457AC1">
            <w:rPr>
              <w:rStyle w:val="PlaceholderText"/>
            </w:rPr>
            <w:t>Click here to enter a date.</w:t>
          </w:r>
        </w:p>
      </w:docPartBody>
    </w:docPart>
    <w:docPart>
      <w:docPartPr>
        <w:name w:val="D353BF4F57194466BCA6B81482AC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A4E3-835B-4967-9743-B16B85E3A5D5}"/>
      </w:docPartPr>
      <w:docPartBody>
        <w:p w:rsidR="00F307BF" w:rsidRDefault="00CA343B" w:rsidP="00CA343B">
          <w:pPr>
            <w:pStyle w:val="D353BF4F57194466BCA6B81482AC8804"/>
          </w:pPr>
          <w:r w:rsidRPr="00457AC1">
            <w:rPr>
              <w:rStyle w:val="PlaceholderText"/>
            </w:rPr>
            <w:t>Click here to enter a date.</w:t>
          </w:r>
        </w:p>
      </w:docPartBody>
    </w:docPart>
    <w:docPart>
      <w:docPartPr>
        <w:name w:val="4EB1B773ADF143E7AD511D7F4AED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1C409-4DBC-408F-9AF0-F76B3170909D}"/>
      </w:docPartPr>
      <w:docPartBody>
        <w:p w:rsidR="00F307BF" w:rsidRDefault="00CA343B" w:rsidP="00CA343B">
          <w:pPr>
            <w:pStyle w:val="4EB1B773ADF143E7AD511D7F4AED5671"/>
          </w:pPr>
          <w:r w:rsidRPr="00457AC1">
            <w:rPr>
              <w:rStyle w:val="PlaceholderText"/>
            </w:rPr>
            <w:t>Click here to enter a date.</w:t>
          </w:r>
        </w:p>
      </w:docPartBody>
    </w:docPart>
    <w:docPart>
      <w:docPartPr>
        <w:name w:val="80D0CBC9477E4AF2914297464A5C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0610-6ADC-4D27-8658-1EDA22EFD02F}"/>
      </w:docPartPr>
      <w:docPartBody>
        <w:p w:rsidR="0091456A" w:rsidRDefault="00B80F66" w:rsidP="00B80F66">
          <w:pPr>
            <w:pStyle w:val="80D0CBC9477E4AF2914297464A5CA295"/>
          </w:pPr>
          <w:r w:rsidRPr="00457AC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3B"/>
    <w:rsid w:val="001F0DFD"/>
    <w:rsid w:val="003F088E"/>
    <w:rsid w:val="00626EDF"/>
    <w:rsid w:val="007D4E32"/>
    <w:rsid w:val="0091456A"/>
    <w:rsid w:val="00B80F66"/>
    <w:rsid w:val="00CA343B"/>
    <w:rsid w:val="00F307BF"/>
    <w:rsid w:val="00F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F66"/>
    <w:rPr>
      <w:color w:val="808080"/>
    </w:rPr>
  </w:style>
  <w:style w:type="paragraph" w:customStyle="1" w:styleId="9B89EEBEC6D048E2AC02D3402EC02860">
    <w:name w:val="9B89EEBEC6D048E2AC02D3402EC02860"/>
    <w:rsid w:val="00CA343B"/>
  </w:style>
  <w:style w:type="paragraph" w:customStyle="1" w:styleId="D353BF4F57194466BCA6B81482AC8804">
    <w:name w:val="D353BF4F57194466BCA6B81482AC8804"/>
    <w:rsid w:val="00CA343B"/>
  </w:style>
  <w:style w:type="paragraph" w:customStyle="1" w:styleId="E41131ECDBBD42469BBC664683D85C86">
    <w:name w:val="E41131ECDBBD42469BBC664683D85C86"/>
    <w:rsid w:val="00CA343B"/>
  </w:style>
  <w:style w:type="paragraph" w:customStyle="1" w:styleId="4EB1B773ADF143E7AD511D7F4AED5671">
    <w:name w:val="4EB1B773ADF143E7AD511D7F4AED5671"/>
    <w:rsid w:val="00CA343B"/>
  </w:style>
  <w:style w:type="paragraph" w:customStyle="1" w:styleId="80D0CBC9477E4AF2914297464A5CA295">
    <w:name w:val="80D0CBC9477E4AF2914297464A5CA295"/>
    <w:rsid w:val="00B80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Formulari_-VPN.dot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Links>
    <vt:vector size="6" baseType="variant">
      <vt:variant>
        <vt:i4>4784174</vt:i4>
      </vt:variant>
      <vt:variant>
        <vt:i4>39</vt:i4>
      </vt:variant>
      <vt:variant>
        <vt:i4>0</vt:i4>
      </vt:variant>
      <vt:variant>
        <vt:i4>5</vt:i4>
      </vt:variant>
      <vt:variant>
        <vt:lpwstr>mailto:ashi@rks-gov.net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</dc:creator>
  <cp:keywords/>
  <cp:lastModifiedBy>ASHI</cp:lastModifiedBy>
  <cp:revision>2</cp:revision>
  <cp:lastPrinted>2016-03-08T11:00:00Z</cp:lastPrinted>
  <dcterms:created xsi:type="dcterms:W3CDTF">2019-09-20T07:54:00Z</dcterms:created>
  <dcterms:modified xsi:type="dcterms:W3CDTF">2019-09-20T07:54:00Z</dcterms:modified>
</cp:coreProperties>
</file>